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F" w:rsidRDefault="00B160DF" w:rsidP="00B72C6E">
      <w:pPr>
        <w:pStyle w:val="1"/>
        <w:ind w:left="5670"/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>Додаток 4</w:t>
      </w:r>
    </w:p>
    <w:p w:rsidR="00B160DF" w:rsidRPr="00B72C6E" w:rsidRDefault="00B160DF" w:rsidP="00B72C6E">
      <w:pPr>
        <w:pStyle w:val="1"/>
        <w:ind w:left="5670"/>
        <w:rPr>
          <w:rStyle w:val="a"/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</w:pPr>
      <w:r>
        <w:rPr>
          <w:rStyle w:val="a"/>
          <w:rFonts w:ascii="Times New Roman" w:hAnsi="Times New Roman" w:cs="Times New Roman"/>
          <w:b/>
          <w:bCs/>
          <w:color w:val="auto"/>
          <w:lang w:val="uk-UA"/>
        </w:rPr>
        <w:t xml:space="preserve">до Тендерної документації </w:t>
      </w:r>
    </w:p>
    <w:p w:rsidR="00B160DF" w:rsidRDefault="00B160DF" w:rsidP="00B72C6E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ФОРМА "ЦІНОВА  ПРОПОЗИЦІЯ"</w:t>
      </w:r>
    </w:p>
    <w:p w:rsidR="00B160DF" w:rsidRDefault="00B160DF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B160DF" w:rsidRDefault="00B160DF" w:rsidP="004024EE">
      <w:pPr>
        <w:jc w:val="center"/>
        <w:rPr>
          <w:sz w:val="24"/>
          <w:szCs w:val="24"/>
        </w:rPr>
      </w:pPr>
    </w:p>
    <w:p w:rsidR="00B160DF" w:rsidRPr="008865F6" w:rsidRDefault="00B160DF" w:rsidP="005C0BB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65F6">
        <w:rPr>
          <w:sz w:val="24"/>
          <w:szCs w:val="24"/>
        </w:rPr>
        <w:t xml:space="preserve">Уважно вивчивши </w:t>
      </w:r>
      <w:r>
        <w:rPr>
          <w:sz w:val="24"/>
          <w:szCs w:val="24"/>
        </w:rPr>
        <w:t xml:space="preserve">тендерну </w:t>
      </w:r>
      <w:r w:rsidRPr="008865F6">
        <w:rPr>
          <w:sz w:val="24"/>
          <w:szCs w:val="24"/>
        </w:rPr>
        <w:t>документацію</w:t>
      </w:r>
      <w:r>
        <w:rPr>
          <w:sz w:val="24"/>
          <w:szCs w:val="24"/>
        </w:rPr>
        <w:t xml:space="preserve"> закупівлі</w:t>
      </w:r>
      <w:r w:rsidRPr="008865F6">
        <w:rPr>
          <w:sz w:val="24"/>
          <w:szCs w:val="24"/>
        </w:rPr>
        <w:t xml:space="preserve">, подаємо свою пропозицію на участь у торгах щодо надання послуг  за </w:t>
      </w:r>
      <w:r w:rsidRPr="008865F6">
        <w:rPr>
          <w:color w:val="000000"/>
          <w:sz w:val="24"/>
          <w:szCs w:val="24"/>
        </w:rPr>
        <w:t xml:space="preserve">кодом </w:t>
      </w:r>
      <w:r w:rsidRPr="008865F6">
        <w:rPr>
          <w:b/>
          <w:bCs/>
          <w:sz w:val="24"/>
          <w:szCs w:val="24"/>
        </w:rPr>
        <w:t xml:space="preserve"> </w:t>
      </w:r>
      <w:r w:rsidRPr="008865F6">
        <w:rPr>
          <w:sz w:val="24"/>
          <w:szCs w:val="24"/>
          <w:shd w:val="clear" w:color="auto" w:fill="FFFFFF"/>
        </w:rPr>
        <w:t>ДК 021:2015  79710000-4</w:t>
      </w:r>
      <w:r w:rsidRPr="008865F6">
        <w:rPr>
          <w:sz w:val="24"/>
          <w:szCs w:val="24"/>
        </w:rPr>
        <w:t xml:space="preserve">  </w:t>
      </w:r>
    </w:p>
    <w:p w:rsidR="00B160DF" w:rsidRDefault="00B160DF" w:rsidP="005C0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65F6">
        <w:rPr>
          <w:sz w:val="24"/>
          <w:szCs w:val="24"/>
        </w:rPr>
        <w:t>Охоронні послуги: послуги з охорони приміщень,  що здійснюються технічними засобами</w:t>
      </w:r>
      <w:r>
        <w:rPr>
          <w:sz w:val="24"/>
          <w:szCs w:val="24"/>
        </w:rPr>
        <w:t>» згідно з технічними, якісними, кількісними та іншими вимогами, запропонованими замовником – Хмельницьким обласним центром зайнятості:</w:t>
      </w:r>
    </w:p>
    <w:p w:rsidR="00B160DF" w:rsidRDefault="00B160DF" w:rsidP="005C0BB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Вивчивши  документацію та технічні вимоги, якісні, кількісні та інші вимоги щодо закупівлі надання послуг (</w:t>
      </w:r>
      <w:r w:rsidRPr="008865F6">
        <w:rPr>
          <w:sz w:val="24"/>
          <w:szCs w:val="24"/>
          <w:shd w:val="clear" w:color="auto" w:fill="FFFFFF"/>
        </w:rPr>
        <w:t>ДК 021:2015  79710000-4</w:t>
      </w:r>
      <w:r w:rsidRPr="008865F6">
        <w:rPr>
          <w:sz w:val="24"/>
          <w:szCs w:val="24"/>
        </w:rPr>
        <w:t xml:space="preserve"> Охоронні послуги: послуги з охорони приміщень,  що здійснюються технічними засобами</w:t>
      </w:r>
      <w:r w:rsidRPr="00955C4C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ми, уповноважені на підписання Договору, маємо можливість та згідні виконати вимоги замовника та Договору за наступною ціною: </w:t>
      </w: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70"/>
        <w:gridCol w:w="2194"/>
        <w:gridCol w:w="2742"/>
      </w:tblGrid>
      <w:tr w:rsidR="00B160DF" w:rsidRPr="00197FBB">
        <w:trPr>
          <w:trHeight w:val="75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DF" w:rsidRPr="00197FBB" w:rsidRDefault="00B160DF" w:rsidP="00446B3D">
            <w:pPr>
              <w:jc w:val="center"/>
            </w:pPr>
            <w:r w:rsidRPr="00197FBB">
              <w:t xml:space="preserve">Найменування </w:t>
            </w:r>
            <w:r>
              <w:t>послуги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DF" w:rsidRPr="00197FBB" w:rsidRDefault="00B160DF" w:rsidP="00446B3D">
            <w:pPr>
              <w:jc w:val="center"/>
            </w:pPr>
            <w:r w:rsidRPr="00197FBB">
              <w:t>Ціна за одиницю,</w:t>
            </w:r>
          </w:p>
          <w:p w:rsidR="00B160DF" w:rsidRPr="00197FBB" w:rsidRDefault="00B160DF" w:rsidP="00446B3D">
            <w:pPr>
              <w:jc w:val="center"/>
            </w:pPr>
            <w:r w:rsidRPr="00197FBB">
              <w:t>грн., з ПДВ*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0DF" w:rsidRPr="00197FBB" w:rsidRDefault="00B160DF" w:rsidP="00446B3D">
            <w:pPr>
              <w:jc w:val="center"/>
            </w:pPr>
            <w:r w:rsidRPr="00197FBB">
              <w:t>Загальна вартість,</w:t>
            </w:r>
          </w:p>
          <w:p w:rsidR="00B160DF" w:rsidRPr="00197FBB" w:rsidRDefault="00B160DF" w:rsidP="00446B3D">
            <w:pPr>
              <w:jc w:val="center"/>
            </w:pPr>
            <w:r w:rsidRPr="00197FBB">
              <w:t>грн., з ПДВ*</w:t>
            </w:r>
          </w:p>
        </w:tc>
      </w:tr>
      <w:tr w:rsidR="00B160DF" w:rsidRPr="00643A61">
        <w:trPr>
          <w:trHeight w:val="29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DF" w:rsidRPr="00643A61" w:rsidRDefault="00B160DF" w:rsidP="00446B3D">
            <w:pPr>
              <w:rPr>
                <w:sz w:val="22"/>
                <w:szCs w:val="22"/>
              </w:rPr>
            </w:pPr>
            <w:r w:rsidRPr="00955C4C">
              <w:rPr>
                <w:color w:val="000000"/>
                <w:sz w:val="24"/>
                <w:szCs w:val="24"/>
              </w:rPr>
              <w:t>«</w:t>
            </w:r>
            <w:r w:rsidRPr="008865F6">
              <w:rPr>
                <w:sz w:val="24"/>
                <w:szCs w:val="24"/>
              </w:rPr>
              <w:t>Охоронні послуги: послуги з охорони приміщень,  що здійснюються технічними засобами</w:t>
            </w:r>
            <w:r>
              <w:rPr>
                <w:sz w:val="24"/>
                <w:szCs w:val="24"/>
              </w:rPr>
              <w:t xml:space="preserve">»  згідно додатку №2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DF" w:rsidRPr="00643A61" w:rsidRDefault="00B160DF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DF" w:rsidRPr="00643A61" w:rsidRDefault="00B160DF" w:rsidP="00446B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60DF" w:rsidRDefault="00B160DF" w:rsidP="004024EE">
      <w:pPr>
        <w:spacing w:before="120"/>
        <w:jc w:val="both"/>
        <w:rPr>
          <w:sz w:val="24"/>
          <w:szCs w:val="24"/>
        </w:rPr>
      </w:pPr>
    </w:p>
    <w:p w:rsidR="00B160DF" w:rsidRDefault="00B160DF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160DF" w:rsidRDefault="00B160DF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B160DF" w:rsidRDefault="00B160DF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Якщо нас визначено переможцем торгів, ми беремо на себе зобов’язання підписати договір відповідно до Додатку № 6 .</w:t>
      </w:r>
    </w:p>
    <w:p w:rsidR="00B160DF" w:rsidRDefault="00B160DF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B160DF" w:rsidRDefault="00B160DF" w:rsidP="004024EE">
      <w:pPr>
        <w:rPr>
          <w:b/>
          <w:bCs/>
          <w:sz w:val="24"/>
          <w:szCs w:val="24"/>
        </w:rPr>
      </w:pPr>
    </w:p>
    <w:p w:rsidR="00B160DF" w:rsidRDefault="00B160DF" w:rsidP="004024EE">
      <w:pPr>
        <w:rPr>
          <w:b/>
          <w:bCs/>
          <w:sz w:val="24"/>
          <w:szCs w:val="24"/>
        </w:rPr>
      </w:pPr>
    </w:p>
    <w:p w:rsidR="00B160DF" w:rsidRDefault="00B160DF" w:rsidP="00402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B160DF" w:rsidRDefault="00B160DF" w:rsidP="004024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B160DF" w:rsidRPr="00B55B14" w:rsidRDefault="00B160DF" w:rsidP="004024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B160DF" w:rsidRDefault="00B160DF"/>
    <w:sectPr w:rsidR="00B160DF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035F9C"/>
    <w:rsid w:val="00060482"/>
    <w:rsid w:val="00095D23"/>
    <w:rsid w:val="00132864"/>
    <w:rsid w:val="00174FE0"/>
    <w:rsid w:val="00175438"/>
    <w:rsid w:val="00196051"/>
    <w:rsid w:val="00197FBB"/>
    <w:rsid w:val="001C60EC"/>
    <w:rsid w:val="001E0463"/>
    <w:rsid w:val="001E5350"/>
    <w:rsid w:val="00253EA5"/>
    <w:rsid w:val="002804A2"/>
    <w:rsid w:val="002B1B51"/>
    <w:rsid w:val="002B4949"/>
    <w:rsid w:val="002B708C"/>
    <w:rsid w:val="00330255"/>
    <w:rsid w:val="003353A7"/>
    <w:rsid w:val="003624BA"/>
    <w:rsid w:val="004024EE"/>
    <w:rsid w:val="00446B3D"/>
    <w:rsid w:val="00485E5E"/>
    <w:rsid w:val="005023A8"/>
    <w:rsid w:val="0051646F"/>
    <w:rsid w:val="00525FF4"/>
    <w:rsid w:val="00531AD0"/>
    <w:rsid w:val="005403E9"/>
    <w:rsid w:val="00580CA7"/>
    <w:rsid w:val="00595997"/>
    <w:rsid w:val="005C0BB8"/>
    <w:rsid w:val="005C73B0"/>
    <w:rsid w:val="005E3E02"/>
    <w:rsid w:val="005F4DF5"/>
    <w:rsid w:val="005F7B7A"/>
    <w:rsid w:val="00614F3F"/>
    <w:rsid w:val="00643A61"/>
    <w:rsid w:val="00654C39"/>
    <w:rsid w:val="006F40B3"/>
    <w:rsid w:val="00782F06"/>
    <w:rsid w:val="007B7E94"/>
    <w:rsid w:val="00834236"/>
    <w:rsid w:val="00862C19"/>
    <w:rsid w:val="00876DF3"/>
    <w:rsid w:val="008865F6"/>
    <w:rsid w:val="008B0221"/>
    <w:rsid w:val="00901B8E"/>
    <w:rsid w:val="00911FA0"/>
    <w:rsid w:val="00955C4C"/>
    <w:rsid w:val="00981A09"/>
    <w:rsid w:val="009B1B41"/>
    <w:rsid w:val="009E4DC7"/>
    <w:rsid w:val="00A51D94"/>
    <w:rsid w:val="00A724F6"/>
    <w:rsid w:val="00A83622"/>
    <w:rsid w:val="00AB0503"/>
    <w:rsid w:val="00AC2377"/>
    <w:rsid w:val="00B160DF"/>
    <w:rsid w:val="00B4120C"/>
    <w:rsid w:val="00B4147D"/>
    <w:rsid w:val="00B42A3D"/>
    <w:rsid w:val="00B43310"/>
    <w:rsid w:val="00B55B14"/>
    <w:rsid w:val="00B72C6E"/>
    <w:rsid w:val="00C11C8A"/>
    <w:rsid w:val="00C1617A"/>
    <w:rsid w:val="00C20800"/>
    <w:rsid w:val="00C53E1F"/>
    <w:rsid w:val="00CB561B"/>
    <w:rsid w:val="00D53462"/>
    <w:rsid w:val="00D617C2"/>
    <w:rsid w:val="00D645C6"/>
    <w:rsid w:val="00DA66B5"/>
    <w:rsid w:val="00DB4802"/>
    <w:rsid w:val="00EA453C"/>
    <w:rsid w:val="00ED5020"/>
    <w:rsid w:val="00F076C2"/>
    <w:rsid w:val="00F76244"/>
    <w:rsid w:val="00F930A3"/>
    <w:rsid w:val="00FA107C"/>
    <w:rsid w:val="00FA6F64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  <w:style w:type="paragraph" w:customStyle="1" w:styleId="10">
    <w:name w:val="Знак Знак10 Знак Знак Знак Знак Знак Знак Знак Знак"/>
    <w:basedOn w:val="Normal"/>
    <w:uiPriority w:val="99"/>
    <w:rsid w:val="00955C4C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1">
    <w:name w:val="Знак Знак10 Знак Знак Знак Знак Знак Знак Знак Знак1"/>
    <w:basedOn w:val="Normal"/>
    <w:uiPriority w:val="99"/>
    <w:rsid w:val="008865F6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">
    <w:name w:val="Обычный1"/>
    <w:uiPriority w:val="99"/>
    <w:rsid w:val="00B72C6E"/>
    <w:rPr>
      <w:rFonts w:ascii="Arial" w:hAnsi="Arial" w:cs="Arial"/>
      <w:color w:val="000000"/>
      <w:sz w:val="24"/>
      <w:szCs w:val="24"/>
      <w:u w:color="000000"/>
      <w:lang w:val="ru-RU"/>
    </w:rPr>
  </w:style>
  <w:style w:type="character" w:customStyle="1" w:styleId="a">
    <w:name w:val="Нет"/>
    <w:uiPriority w:val="99"/>
    <w:rsid w:val="00B72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1124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26</cp:revision>
  <dcterms:created xsi:type="dcterms:W3CDTF">2018-11-21T11:43:00Z</dcterms:created>
  <dcterms:modified xsi:type="dcterms:W3CDTF">2024-01-18T07:43:00Z</dcterms:modified>
</cp:coreProperties>
</file>