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66" w:rsidRPr="00C20A73" w:rsidRDefault="00C84D66" w:rsidP="008C6370">
      <w:pPr>
        <w:pageBreakBefore/>
        <w:ind w:firstLine="420"/>
        <w:jc w:val="right"/>
        <w:rPr>
          <w:b/>
          <w:bCs/>
          <w:sz w:val="24"/>
          <w:szCs w:val="24"/>
        </w:rPr>
      </w:pPr>
      <w:r w:rsidRPr="00C20A73">
        <w:rPr>
          <w:b/>
          <w:bCs/>
          <w:sz w:val="24"/>
          <w:szCs w:val="24"/>
        </w:rPr>
        <w:t>Додаток № 6</w:t>
      </w:r>
    </w:p>
    <w:p w:rsidR="00C84D66" w:rsidRPr="00C20A73" w:rsidRDefault="00C84D66" w:rsidP="008C6370">
      <w:pPr>
        <w:ind w:firstLine="540"/>
        <w:jc w:val="right"/>
        <w:rPr>
          <w:b/>
          <w:bCs/>
          <w:sz w:val="16"/>
          <w:szCs w:val="16"/>
        </w:rPr>
      </w:pPr>
      <w:r w:rsidRPr="00C20A73">
        <w:rPr>
          <w:b/>
          <w:bCs/>
          <w:sz w:val="16"/>
          <w:szCs w:val="16"/>
        </w:rPr>
        <w:t xml:space="preserve">До тендерної  документації </w:t>
      </w:r>
    </w:p>
    <w:p w:rsidR="00C84D66" w:rsidRDefault="00C84D66" w:rsidP="008C6370">
      <w:pPr>
        <w:ind w:firstLine="540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Учасник не повинен відступати від даної форми.</w:t>
      </w:r>
    </w:p>
    <w:p w:rsidR="00C84D66" w:rsidRDefault="00C84D66" w:rsidP="008C6370">
      <w:pPr>
        <w:jc w:val="right"/>
        <w:rPr>
          <w:b/>
          <w:bCs/>
          <w:sz w:val="24"/>
          <w:szCs w:val="24"/>
        </w:rPr>
      </w:pPr>
    </w:p>
    <w:p w:rsidR="00C84D66" w:rsidRDefault="00C84D66" w:rsidP="008C6370">
      <w:pPr>
        <w:jc w:val="center"/>
        <w:rPr>
          <w:b/>
          <w:bCs/>
          <w:sz w:val="24"/>
          <w:szCs w:val="24"/>
        </w:rPr>
      </w:pPr>
    </w:p>
    <w:p w:rsidR="00C84D66" w:rsidRDefault="00C84D66" w:rsidP="008C63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Форма письмової згоди </w:t>
      </w:r>
    </w:p>
    <w:p w:rsidR="00C84D66" w:rsidRDefault="00C84D66" w:rsidP="008C63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обробку наявних персональних даних, </w:t>
      </w:r>
    </w:p>
    <w:p w:rsidR="00C84D66" w:rsidRDefault="00C84D66" w:rsidP="008C63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відповідно до Закону України "Про захист персональних даних"</w:t>
      </w:r>
    </w:p>
    <w:p w:rsidR="00C84D66" w:rsidRDefault="00C84D66" w:rsidP="008C6370">
      <w:pPr>
        <w:jc w:val="center"/>
        <w:rPr>
          <w:b/>
          <w:bCs/>
          <w:sz w:val="24"/>
          <w:szCs w:val="24"/>
        </w:rPr>
      </w:pPr>
    </w:p>
    <w:p w:rsidR="00C84D66" w:rsidRDefault="00C84D66" w:rsidP="008C6370">
      <w:pPr>
        <w:tabs>
          <w:tab w:val="left" w:pos="10260"/>
        </w:tabs>
        <w:ind w:left="5400" w:right="2"/>
        <w:rPr>
          <w:sz w:val="24"/>
          <w:szCs w:val="24"/>
        </w:rPr>
      </w:pPr>
    </w:p>
    <w:p w:rsidR="00C84D66" w:rsidRDefault="00C84D66" w:rsidP="008C6370">
      <w:pPr>
        <w:rPr>
          <w:sz w:val="24"/>
          <w:szCs w:val="24"/>
        </w:rPr>
      </w:pPr>
    </w:p>
    <w:p w:rsidR="00C84D66" w:rsidRDefault="00C84D66" w:rsidP="008C63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Лист – згода</w:t>
      </w:r>
    </w:p>
    <w:p w:rsidR="00C84D66" w:rsidRDefault="00C84D66" w:rsidP="008C6370">
      <w:pPr>
        <w:spacing w:line="360" w:lineRule="auto"/>
        <w:rPr>
          <w:b/>
          <w:bCs/>
          <w:sz w:val="24"/>
          <w:szCs w:val="24"/>
        </w:rPr>
      </w:pPr>
    </w:p>
    <w:p w:rsidR="00C84D66" w:rsidRDefault="00C84D66" w:rsidP="008C6370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Відповідно до Закону України "Про захист персональних даних" від                    01.06.2010 № 2297-VI Я ___________________</w:t>
      </w:r>
      <w:r w:rsidRPr="00E43D33">
        <w:rPr>
          <w:sz w:val="24"/>
          <w:szCs w:val="24"/>
          <w:u w:val="single"/>
        </w:rPr>
        <w:t>ПІ</w:t>
      </w:r>
      <w:r>
        <w:rPr>
          <w:sz w:val="24"/>
          <w:szCs w:val="24"/>
          <w:u w:val="single"/>
        </w:rPr>
        <w:t>Б</w:t>
      </w:r>
      <w:bookmarkStart w:id="0" w:name="_GoBack"/>
      <w:bookmarkEnd w:id="0"/>
      <w:r>
        <w:rPr>
          <w:sz w:val="24"/>
          <w:szCs w:val="24"/>
        </w:rPr>
        <w:t>__________________________ даю згоду на обробку, використання, поширення та доступ до персональних даних, які передбачено Законом України "Про публічні закупівлі", а також згідно з нормами чинного законодавства, моїх персональних даних (у т.ч.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C84D66" w:rsidRDefault="00C84D66" w:rsidP="008C6370">
      <w:pPr>
        <w:jc w:val="both"/>
        <w:rPr>
          <w:sz w:val="24"/>
          <w:szCs w:val="24"/>
        </w:rPr>
      </w:pPr>
    </w:p>
    <w:p w:rsidR="00C84D66" w:rsidRDefault="00C84D66" w:rsidP="008C6370">
      <w:pPr>
        <w:rPr>
          <w:sz w:val="24"/>
          <w:szCs w:val="24"/>
        </w:rPr>
      </w:pPr>
    </w:p>
    <w:p w:rsidR="00C84D66" w:rsidRDefault="00C84D66" w:rsidP="008C6370">
      <w:pPr>
        <w:rPr>
          <w:sz w:val="24"/>
          <w:szCs w:val="24"/>
        </w:rPr>
      </w:pPr>
    </w:p>
    <w:p w:rsidR="00C84D66" w:rsidRDefault="00C84D66" w:rsidP="008C6370">
      <w:pPr>
        <w:ind w:firstLine="708"/>
        <w:rPr>
          <w:sz w:val="24"/>
          <w:szCs w:val="24"/>
        </w:rPr>
      </w:pP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______________/_______/</w:t>
      </w:r>
    </w:p>
    <w:p w:rsidR="00C84D66" w:rsidRDefault="00C84D66" w:rsidP="008C6370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(підпис)                 (ПІБ)</w:t>
      </w:r>
    </w:p>
    <w:p w:rsidR="00C84D66" w:rsidRDefault="00C84D66" w:rsidP="008C6370">
      <w:pPr>
        <w:ind w:firstLine="540"/>
        <w:jc w:val="both"/>
        <w:rPr>
          <w:sz w:val="16"/>
          <w:szCs w:val="16"/>
        </w:rPr>
      </w:pPr>
    </w:p>
    <w:p w:rsidR="00C84D66" w:rsidRDefault="00C84D66" w:rsidP="008C6370">
      <w:pPr>
        <w:tabs>
          <w:tab w:val="left" w:pos="3345"/>
        </w:tabs>
        <w:rPr>
          <w:sz w:val="24"/>
          <w:szCs w:val="24"/>
        </w:rPr>
      </w:pPr>
    </w:p>
    <w:p w:rsidR="00C84D66" w:rsidRDefault="00C84D66" w:rsidP="008C6370">
      <w:pPr>
        <w:jc w:val="center"/>
        <w:rPr>
          <w:sz w:val="24"/>
          <w:szCs w:val="24"/>
        </w:rPr>
      </w:pPr>
    </w:p>
    <w:p w:rsidR="00C84D66" w:rsidRDefault="00C84D66" w:rsidP="008C6370">
      <w:pPr>
        <w:rPr>
          <w:sz w:val="24"/>
          <w:szCs w:val="24"/>
        </w:rPr>
      </w:pPr>
    </w:p>
    <w:p w:rsidR="00C84D66" w:rsidRDefault="00C84D66" w:rsidP="008C6370">
      <w:pPr>
        <w:ind w:right="-25"/>
        <w:jc w:val="both"/>
      </w:pPr>
    </w:p>
    <w:p w:rsidR="00C84D66" w:rsidRDefault="00C84D66" w:rsidP="008C6370"/>
    <w:p w:rsidR="00C84D66" w:rsidRDefault="00C84D66" w:rsidP="008C6370"/>
    <w:p w:rsidR="00C84D66" w:rsidRDefault="00C84D66" w:rsidP="008C6370"/>
    <w:p w:rsidR="00C84D66" w:rsidRDefault="00C84D66" w:rsidP="008C6370"/>
    <w:p w:rsidR="00C84D66" w:rsidRDefault="00C84D66" w:rsidP="008C6370"/>
    <w:p w:rsidR="00C84D66" w:rsidRDefault="00C84D66" w:rsidP="008C6370"/>
    <w:p w:rsidR="00C84D66" w:rsidRDefault="00C84D66" w:rsidP="008C6370"/>
    <w:p w:rsidR="00C84D66" w:rsidRDefault="00C84D66" w:rsidP="008C6370"/>
    <w:p w:rsidR="00C84D66" w:rsidRDefault="00C84D66" w:rsidP="008C6370"/>
    <w:p w:rsidR="00C84D66" w:rsidRDefault="00C84D66" w:rsidP="008C6370"/>
    <w:p w:rsidR="00C84D66" w:rsidRDefault="00C84D66" w:rsidP="008C6370"/>
    <w:p w:rsidR="00C84D66" w:rsidRDefault="00C84D66" w:rsidP="008C6370"/>
    <w:p w:rsidR="00C84D66" w:rsidRDefault="00C84D66" w:rsidP="008C6370"/>
    <w:p w:rsidR="00C84D66" w:rsidRDefault="00C84D66" w:rsidP="008C6370"/>
    <w:p w:rsidR="00C84D66" w:rsidRDefault="00C84D66"/>
    <w:sectPr w:rsidR="00C84D66" w:rsidSect="00C5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E25"/>
    <w:rsid w:val="000C5267"/>
    <w:rsid w:val="002E721E"/>
    <w:rsid w:val="003B6323"/>
    <w:rsid w:val="00416045"/>
    <w:rsid w:val="00540404"/>
    <w:rsid w:val="00576AA5"/>
    <w:rsid w:val="007D37B1"/>
    <w:rsid w:val="008C6370"/>
    <w:rsid w:val="008F28C4"/>
    <w:rsid w:val="00A704C5"/>
    <w:rsid w:val="00B83D2F"/>
    <w:rsid w:val="00C20A73"/>
    <w:rsid w:val="00C33ADD"/>
    <w:rsid w:val="00C54DAB"/>
    <w:rsid w:val="00C606F7"/>
    <w:rsid w:val="00C60E25"/>
    <w:rsid w:val="00C84D66"/>
    <w:rsid w:val="00D7268C"/>
    <w:rsid w:val="00E43D33"/>
    <w:rsid w:val="00EC61FE"/>
    <w:rsid w:val="00F1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70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736</Words>
  <Characters>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 М. Хотеєва</dc:creator>
  <cp:keywords/>
  <dc:description/>
  <cp:lastModifiedBy>ocz172</cp:lastModifiedBy>
  <cp:revision>8</cp:revision>
  <cp:lastPrinted>2023-12-13T11:15:00Z</cp:lastPrinted>
  <dcterms:created xsi:type="dcterms:W3CDTF">2018-11-21T11:58:00Z</dcterms:created>
  <dcterms:modified xsi:type="dcterms:W3CDTF">2023-12-13T11:34:00Z</dcterms:modified>
</cp:coreProperties>
</file>