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7D" w:rsidRPr="00F31D46" w:rsidRDefault="00D8397D" w:rsidP="004024EE">
      <w:pPr>
        <w:pageBreakBefore/>
        <w:jc w:val="right"/>
        <w:rPr>
          <w:b/>
          <w:bCs/>
          <w:sz w:val="24"/>
          <w:szCs w:val="24"/>
          <w:lang w:val="ru-RU"/>
        </w:rPr>
      </w:pPr>
      <w:r w:rsidRPr="00F64F57">
        <w:rPr>
          <w:b/>
          <w:bCs/>
          <w:sz w:val="24"/>
          <w:szCs w:val="24"/>
        </w:rPr>
        <w:t>Додаток № </w:t>
      </w:r>
      <w:r w:rsidRPr="00F31D46">
        <w:rPr>
          <w:b/>
          <w:bCs/>
          <w:sz w:val="24"/>
          <w:szCs w:val="24"/>
          <w:lang w:val="ru-RU"/>
        </w:rPr>
        <w:t>3</w:t>
      </w:r>
    </w:p>
    <w:p w:rsidR="00D8397D" w:rsidRPr="00474921" w:rsidRDefault="00D8397D" w:rsidP="004024EE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 Т</w:t>
      </w:r>
      <w:r w:rsidRPr="00474921">
        <w:rPr>
          <w:b/>
          <w:bCs/>
          <w:sz w:val="24"/>
          <w:szCs w:val="24"/>
        </w:rPr>
        <w:t xml:space="preserve">ендерної документації </w:t>
      </w:r>
    </w:p>
    <w:p w:rsidR="00D8397D" w:rsidRPr="00F64F57" w:rsidRDefault="00D8397D" w:rsidP="004024EE">
      <w:pPr>
        <w:spacing w:before="120"/>
        <w:jc w:val="center"/>
        <w:rPr>
          <w:b/>
          <w:bCs/>
          <w:sz w:val="24"/>
          <w:szCs w:val="24"/>
          <w:u w:val="single"/>
        </w:rPr>
      </w:pPr>
      <w:r w:rsidRPr="00F64F57">
        <w:rPr>
          <w:b/>
          <w:bCs/>
          <w:sz w:val="24"/>
          <w:szCs w:val="24"/>
          <w:u w:val="single"/>
        </w:rPr>
        <w:t>ФОРМА "ТЕНДЕРНА ПРОПОЗИЦІЯ"</w:t>
      </w:r>
    </w:p>
    <w:p w:rsidR="00D8397D" w:rsidRPr="00F64F57" w:rsidRDefault="00D8397D" w:rsidP="004024EE">
      <w:pPr>
        <w:jc w:val="center"/>
        <w:rPr>
          <w:sz w:val="24"/>
          <w:szCs w:val="24"/>
        </w:rPr>
      </w:pPr>
      <w:r w:rsidRPr="00F64F57">
        <w:rPr>
          <w:sz w:val="24"/>
          <w:szCs w:val="24"/>
        </w:rPr>
        <w:t>(форма, яка подається Учасником на фірмовому бланку учасника (за наявності)</w:t>
      </w:r>
    </w:p>
    <w:p w:rsidR="00D8397D" w:rsidRPr="00F64F57" w:rsidRDefault="00D8397D" w:rsidP="004024EE">
      <w:pPr>
        <w:spacing w:before="120"/>
        <w:ind w:firstLine="709"/>
        <w:jc w:val="both"/>
        <w:rPr>
          <w:sz w:val="24"/>
          <w:szCs w:val="24"/>
        </w:rPr>
      </w:pPr>
      <w:r w:rsidRPr="00F64F57">
        <w:rPr>
          <w:sz w:val="24"/>
          <w:szCs w:val="24"/>
        </w:rPr>
        <w:t>Уважно вивчивши тендерну документацію відкритих торгів, подаємо свою пропозицію на участь у торгах щодо коду ДК 021:2015 - 09310000-5 «Електрична енергія» (постачання електричної енергії з врахуванням тарифу на розподіл) згідно з технічними, якісними, кількісними та іншими вимогами, запропонованими замовником торгів – Хмельницьким обласним центром зайнятості:</w:t>
      </w:r>
    </w:p>
    <w:p w:rsidR="00D8397D" w:rsidRPr="00F64F57" w:rsidRDefault="00D8397D" w:rsidP="004024EE">
      <w:pPr>
        <w:spacing w:before="120"/>
        <w:jc w:val="both"/>
        <w:rPr>
          <w:sz w:val="24"/>
          <w:szCs w:val="24"/>
        </w:rPr>
      </w:pPr>
      <w:r w:rsidRPr="00F64F57">
        <w:rPr>
          <w:sz w:val="24"/>
          <w:szCs w:val="24"/>
        </w:rPr>
        <w:t xml:space="preserve">       Вивчивши тендерну документацію та технічні вимоги, якісні, кількісні та інші вимоги щодо закупівлі по коду ДК 021:2015 - 09310000-5 «Електрична енергія» (постачання електричної енергії з врахуванням тарифу на розподіл), ми, уповноважені на підписання Договору, маємо можливість та згодні виконати вимоги замовника та Договору за наступною ціною: 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544"/>
        <w:gridCol w:w="1276"/>
        <w:gridCol w:w="1276"/>
        <w:gridCol w:w="1701"/>
        <w:gridCol w:w="2126"/>
      </w:tblGrid>
      <w:tr w:rsidR="00D8397D" w:rsidRPr="00F64F57">
        <w:trPr>
          <w:trHeight w:val="7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97D" w:rsidRPr="00F64F57" w:rsidRDefault="00D8397D" w:rsidP="00446B3D">
            <w:pPr>
              <w:jc w:val="center"/>
            </w:pPr>
            <w:r w:rsidRPr="00F64F57"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D" w:rsidRPr="00F64F57" w:rsidRDefault="00D8397D" w:rsidP="00446B3D">
            <w:pPr>
              <w:jc w:val="center"/>
            </w:pPr>
            <w:r w:rsidRPr="00F64F57"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97D" w:rsidRPr="00F64F57" w:rsidRDefault="00D8397D" w:rsidP="00446B3D">
            <w:pPr>
              <w:jc w:val="center"/>
            </w:pPr>
            <w:r w:rsidRPr="00F64F57"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97D" w:rsidRPr="00F64F57" w:rsidRDefault="00D8397D" w:rsidP="00446B3D">
            <w:pPr>
              <w:jc w:val="center"/>
            </w:pPr>
            <w:r w:rsidRPr="00F64F57">
              <w:t>Ціна за одиницю,</w:t>
            </w:r>
          </w:p>
          <w:p w:rsidR="00D8397D" w:rsidRPr="00F64F57" w:rsidRDefault="00D8397D" w:rsidP="00446B3D">
            <w:pPr>
              <w:jc w:val="center"/>
            </w:pPr>
            <w:r w:rsidRPr="00F64F57">
              <w:t>грн., з ПДВ*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397D" w:rsidRPr="00F64F57" w:rsidRDefault="00D8397D" w:rsidP="00446B3D">
            <w:pPr>
              <w:jc w:val="center"/>
            </w:pPr>
            <w:r w:rsidRPr="00F64F57">
              <w:t>Загальна вартість,</w:t>
            </w:r>
          </w:p>
          <w:p w:rsidR="00D8397D" w:rsidRPr="00F64F57" w:rsidRDefault="00D8397D" w:rsidP="00446B3D">
            <w:pPr>
              <w:jc w:val="center"/>
            </w:pPr>
            <w:r w:rsidRPr="00F64F57">
              <w:t>грн., з ПДВ*</w:t>
            </w:r>
          </w:p>
        </w:tc>
      </w:tr>
      <w:tr w:rsidR="00D8397D" w:rsidRPr="00F64F57">
        <w:trPr>
          <w:trHeight w:val="296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397D" w:rsidRPr="00F64F57" w:rsidRDefault="00D8397D" w:rsidP="00446B3D">
            <w:pPr>
              <w:rPr>
                <w:sz w:val="22"/>
                <w:szCs w:val="22"/>
              </w:rPr>
            </w:pPr>
            <w:r w:rsidRPr="00F64F57">
              <w:rPr>
                <w:sz w:val="24"/>
                <w:szCs w:val="24"/>
              </w:rPr>
              <w:t>Постачання електричної енергії з врахуванням тарифу на розподіл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397D" w:rsidRPr="00F64F57" w:rsidRDefault="00D8397D" w:rsidP="00446B3D">
            <w:pPr>
              <w:jc w:val="center"/>
              <w:rPr>
                <w:sz w:val="22"/>
                <w:szCs w:val="22"/>
              </w:rPr>
            </w:pPr>
            <w:r w:rsidRPr="00F64F57">
              <w:rPr>
                <w:sz w:val="27"/>
                <w:szCs w:val="27"/>
              </w:rPr>
              <w:t>кВт*год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397D" w:rsidRPr="00F64F57" w:rsidRDefault="00D8397D" w:rsidP="00564C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365  000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97D" w:rsidRPr="00F64F57" w:rsidRDefault="00D8397D" w:rsidP="00446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97D" w:rsidRPr="00F64F57" w:rsidRDefault="00D8397D" w:rsidP="00446B3D">
            <w:pPr>
              <w:jc w:val="center"/>
              <w:rPr>
                <w:sz w:val="22"/>
                <w:szCs w:val="22"/>
              </w:rPr>
            </w:pPr>
          </w:p>
        </w:tc>
      </w:tr>
      <w:tr w:rsidR="00D8397D" w:rsidRPr="00F64F57">
        <w:trPr>
          <w:trHeight w:val="122"/>
        </w:trPr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D" w:rsidRPr="00F64F57" w:rsidRDefault="00D8397D" w:rsidP="00446B3D">
            <w:pPr>
              <w:jc w:val="right"/>
              <w:rPr>
                <w:b/>
                <w:bCs/>
              </w:rPr>
            </w:pPr>
            <w:r w:rsidRPr="00F64F57">
              <w:rPr>
                <w:b/>
                <w:bCs/>
              </w:rPr>
              <w:t>Разом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97D" w:rsidRPr="00F64F57" w:rsidRDefault="00D8397D" w:rsidP="00446B3D">
            <w:pPr>
              <w:jc w:val="right"/>
              <w:rPr>
                <w:b/>
                <w:bCs/>
              </w:rPr>
            </w:pPr>
          </w:p>
        </w:tc>
      </w:tr>
      <w:tr w:rsidR="00D8397D" w:rsidRPr="00F64F57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D" w:rsidRPr="00F64F57" w:rsidRDefault="00D8397D" w:rsidP="00446B3D">
            <w:pPr>
              <w:jc w:val="right"/>
              <w:rPr>
                <w:b/>
                <w:bCs/>
              </w:rPr>
            </w:pPr>
            <w:r w:rsidRPr="00F64F57">
              <w:rPr>
                <w:b/>
                <w:bCs/>
              </w:rPr>
              <w:t>В тому числі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97D" w:rsidRPr="00F64F57" w:rsidRDefault="00D8397D" w:rsidP="00446B3D">
            <w:pPr>
              <w:jc w:val="right"/>
              <w:rPr>
                <w:b/>
                <w:bCs/>
              </w:rPr>
            </w:pPr>
          </w:p>
        </w:tc>
      </w:tr>
    </w:tbl>
    <w:p w:rsidR="00D8397D" w:rsidRPr="00F64F57" w:rsidRDefault="00D8397D" w:rsidP="004024EE">
      <w:pPr>
        <w:spacing w:before="120"/>
        <w:jc w:val="both"/>
        <w:rPr>
          <w:sz w:val="24"/>
          <w:szCs w:val="24"/>
        </w:rPr>
      </w:pPr>
    </w:p>
    <w:p w:rsidR="00D8397D" w:rsidRPr="00F64F57" w:rsidRDefault="00D8397D" w:rsidP="004024EE">
      <w:pPr>
        <w:pStyle w:val="21"/>
        <w:tabs>
          <w:tab w:val="left" w:pos="540"/>
        </w:tabs>
        <w:spacing w:before="60" w:after="60" w:line="220" w:lineRule="atLeast"/>
        <w:ind w:left="0" w:right="-23" w:firstLine="360"/>
        <w:jc w:val="both"/>
        <w:rPr>
          <w:sz w:val="24"/>
          <w:szCs w:val="24"/>
        </w:rPr>
      </w:pPr>
      <w:r w:rsidRPr="00F64F57">
        <w:rPr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D8397D" w:rsidRPr="00F64F57" w:rsidRDefault="00D8397D" w:rsidP="004024EE">
      <w:pPr>
        <w:pStyle w:val="21"/>
        <w:tabs>
          <w:tab w:val="left" w:pos="540"/>
        </w:tabs>
        <w:spacing w:before="60" w:after="60" w:line="220" w:lineRule="atLeast"/>
        <w:ind w:left="0" w:right="-23" w:firstLine="360"/>
        <w:jc w:val="both"/>
        <w:rPr>
          <w:sz w:val="24"/>
          <w:szCs w:val="24"/>
        </w:rPr>
      </w:pPr>
      <w:r w:rsidRPr="00F64F57">
        <w:rPr>
          <w:sz w:val="24"/>
          <w:szCs w:val="24"/>
        </w:rPr>
        <w:t xml:space="preserve">2. Ми погоджуємося дотримуватися умов цієї пропозиції протягом </w:t>
      </w:r>
      <w:r w:rsidRPr="00F64F57">
        <w:rPr>
          <w:b/>
          <w:bCs/>
          <w:sz w:val="24"/>
          <w:szCs w:val="24"/>
        </w:rPr>
        <w:t>90</w:t>
      </w:r>
      <w:r w:rsidRPr="00F64F57">
        <w:rPr>
          <w:sz w:val="24"/>
          <w:szCs w:val="24"/>
        </w:rPr>
        <w:t xml:space="preserve"> календарних днів. </w:t>
      </w:r>
    </w:p>
    <w:p w:rsidR="00D8397D" w:rsidRPr="00F64F57" w:rsidRDefault="00D8397D" w:rsidP="004024EE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sz w:val="24"/>
          <w:szCs w:val="24"/>
        </w:rPr>
      </w:pPr>
      <w:r w:rsidRPr="00F64F57">
        <w:rPr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D8397D" w:rsidRPr="00F64F57" w:rsidRDefault="00D8397D" w:rsidP="004024EE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sz w:val="24"/>
          <w:szCs w:val="24"/>
        </w:rPr>
      </w:pPr>
      <w:r w:rsidRPr="00F64F57">
        <w:rPr>
          <w:sz w:val="24"/>
          <w:szCs w:val="24"/>
        </w:rPr>
        <w:t>4. Ми розуміємо та погоджуємося, що Ви мо</w:t>
      </w:r>
      <w:bookmarkStart w:id="0" w:name="_GoBack"/>
      <w:bookmarkEnd w:id="0"/>
      <w:r w:rsidRPr="00F64F57">
        <w:rPr>
          <w:sz w:val="24"/>
          <w:szCs w:val="24"/>
        </w:rPr>
        <w:t xml:space="preserve">жете відмінити процедуру закупівлі у разі наявності обставин для цього згідно із Законом. </w:t>
      </w:r>
    </w:p>
    <w:p w:rsidR="00D8397D" w:rsidRPr="00F64F57" w:rsidRDefault="00D8397D" w:rsidP="004024EE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sz w:val="24"/>
          <w:szCs w:val="24"/>
        </w:rPr>
      </w:pPr>
      <w:r w:rsidRPr="00F64F57">
        <w:rPr>
          <w:sz w:val="24"/>
          <w:szCs w:val="24"/>
        </w:rPr>
        <w:t xml:space="preserve">5. Якщо нас визначено переможцем торгів, ми беремо на себе зобов’язання підписати договір відповідно до </w:t>
      </w:r>
      <w:r w:rsidRPr="00F64F57">
        <w:rPr>
          <w:b/>
          <w:bCs/>
          <w:sz w:val="24"/>
          <w:szCs w:val="24"/>
        </w:rPr>
        <w:t>Додатку № </w:t>
      </w:r>
      <w:r w:rsidRPr="00235904">
        <w:rPr>
          <w:b/>
          <w:bCs/>
          <w:sz w:val="24"/>
          <w:szCs w:val="24"/>
          <w:lang w:val="ru-RU"/>
        </w:rPr>
        <w:t>4</w:t>
      </w:r>
      <w:r w:rsidRPr="00F64F57">
        <w:rPr>
          <w:sz w:val="24"/>
          <w:szCs w:val="24"/>
        </w:rPr>
        <w:t xml:space="preserve"> до тендерної документації із замовником не пізніше ніж через </w:t>
      </w:r>
      <w:r w:rsidRPr="00235904">
        <w:rPr>
          <w:b/>
          <w:bCs/>
          <w:sz w:val="24"/>
          <w:szCs w:val="24"/>
          <w:lang w:val="ru-RU"/>
        </w:rPr>
        <w:t>15</w:t>
      </w:r>
      <w:r w:rsidRPr="00F64F57">
        <w:rPr>
          <w:sz w:val="24"/>
          <w:szCs w:val="24"/>
        </w:rPr>
        <w:t xml:space="preserve"> днів з дня прийняття рішення про намір укласти договір про закупівлю та не раніше ніж через </w:t>
      </w:r>
      <w:r w:rsidRPr="00235904">
        <w:rPr>
          <w:b/>
          <w:bCs/>
          <w:sz w:val="24"/>
          <w:szCs w:val="24"/>
          <w:lang w:val="ru-RU"/>
        </w:rPr>
        <w:t>5</w:t>
      </w:r>
      <w:r w:rsidRPr="00F64F57">
        <w:rPr>
          <w:sz w:val="24"/>
          <w:szCs w:val="24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D8397D" w:rsidRPr="00F64F57" w:rsidRDefault="00D8397D" w:rsidP="00235904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sz w:val="24"/>
          <w:szCs w:val="24"/>
        </w:rPr>
      </w:pPr>
      <w:r w:rsidRPr="00F64F57">
        <w:rPr>
          <w:sz w:val="24"/>
          <w:szCs w:val="24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D8397D" w:rsidRPr="00DF5403" w:rsidRDefault="00D8397D" w:rsidP="004024EE">
      <w:pPr>
        <w:rPr>
          <w:b/>
          <w:bCs/>
          <w:sz w:val="24"/>
          <w:szCs w:val="24"/>
          <w:lang w:val="ru-RU"/>
        </w:rPr>
      </w:pPr>
    </w:p>
    <w:p w:rsidR="00D8397D" w:rsidRPr="00F64F57" w:rsidRDefault="00D8397D" w:rsidP="004024EE">
      <w:pPr>
        <w:rPr>
          <w:b/>
          <w:bCs/>
          <w:sz w:val="24"/>
          <w:szCs w:val="24"/>
        </w:rPr>
      </w:pPr>
      <w:r w:rsidRPr="00F64F57">
        <w:rPr>
          <w:b/>
          <w:bCs/>
          <w:sz w:val="24"/>
          <w:szCs w:val="24"/>
        </w:rPr>
        <w:t xml:space="preserve">Керівник </w:t>
      </w:r>
    </w:p>
    <w:p w:rsidR="00D8397D" w:rsidRPr="00F64F57" w:rsidRDefault="00D8397D" w:rsidP="004024EE">
      <w:pPr>
        <w:rPr>
          <w:sz w:val="24"/>
          <w:szCs w:val="24"/>
        </w:rPr>
      </w:pPr>
      <w:r w:rsidRPr="00F64F57">
        <w:rPr>
          <w:b/>
          <w:bCs/>
          <w:sz w:val="24"/>
          <w:szCs w:val="24"/>
        </w:rPr>
        <w:t>(або Уповноважена особа)</w:t>
      </w:r>
      <w:r w:rsidRPr="00F64F57">
        <w:rPr>
          <w:sz w:val="24"/>
          <w:szCs w:val="24"/>
        </w:rPr>
        <w:tab/>
      </w:r>
      <w:r w:rsidRPr="00F64F57">
        <w:rPr>
          <w:sz w:val="24"/>
          <w:szCs w:val="24"/>
        </w:rPr>
        <w:tab/>
        <w:t>___________</w:t>
      </w:r>
      <w:r w:rsidRPr="00F64F57">
        <w:rPr>
          <w:sz w:val="24"/>
          <w:szCs w:val="24"/>
        </w:rPr>
        <w:tab/>
      </w:r>
      <w:r w:rsidRPr="00F64F57">
        <w:rPr>
          <w:sz w:val="24"/>
          <w:szCs w:val="24"/>
        </w:rPr>
        <w:tab/>
        <w:t>________________</w:t>
      </w:r>
    </w:p>
    <w:p w:rsidR="00D8397D" w:rsidRPr="00F64F57" w:rsidRDefault="00D8397D" w:rsidP="004024EE">
      <w:pPr>
        <w:jc w:val="both"/>
        <w:rPr>
          <w:b/>
          <w:bCs/>
          <w:sz w:val="22"/>
          <w:szCs w:val="22"/>
        </w:rPr>
      </w:pPr>
      <w:r w:rsidRPr="00F64F57">
        <w:rPr>
          <w:b/>
          <w:bCs/>
          <w:sz w:val="22"/>
          <w:szCs w:val="22"/>
        </w:rPr>
        <w:t xml:space="preserve">   </w:t>
      </w:r>
      <w:r w:rsidRPr="00F64F57">
        <w:rPr>
          <w:b/>
          <w:bCs/>
          <w:sz w:val="22"/>
          <w:szCs w:val="22"/>
        </w:rPr>
        <w:tab/>
      </w:r>
      <w:r w:rsidRPr="00F64F57">
        <w:rPr>
          <w:b/>
          <w:bCs/>
          <w:sz w:val="22"/>
          <w:szCs w:val="22"/>
        </w:rPr>
        <w:tab/>
      </w:r>
      <w:r w:rsidRPr="00F64F57">
        <w:rPr>
          <w:b/>
          <w:bCs/>
          <w:sz w:val="22"/>
          <w:szCs w:val="22"/>
        </w:rPr>
        <w:tab/>
      </w:r>
      <w:r w:rsidRPr="00F64F57">
        <w:rPr>
          <w:b/>
          <w:bCs/>
          <w:sz w:val="22"/>
          <w:szCs w:val="22"/>
        </w:rPr>
        <w:tab/>
      </w:r>
      <w:r w:rsidRPr="00F64F57">
        <w:rPr>
          <w:b/>
          <w:bCs/>
          <w:sz w:val="22"/>
          <w:szCs w:val="22"/>
        </w:rPr>
        <w:tab/>
      </w:r>
      <w:r w:rsidRPr="00F64F57">
        <w:rPr>
          <w:b/>
          <w:bCs/>
          <w:sz w:val="22"/>
          <w:szCs w:val="22"/>
        </w:rPr>
        <w:tab/>
        <w:t xml:space="preserve">      </w:t>
      </w:r>
      <w:r w:rsidRPr="00F64F57">
        <w:rPr>
          <w:sz w:val="22"/>
          <w:szCs w:val="22"/>
        </w:rPr>
        <w:t xml:space="preserve">(підпис)              </w:t>
      </w:r>
      <w:r w:rsidRPr="00F64F57">
        <w:rPr>
          <w:sz w:val="22"/>
          <w:szCs w:val="22"/>
        </w:rPr>
        <w:tab/>
        <w:t xml:space="preserve"> (ініціали та прізвище)</w:t>
      </w:r>
    </w:p>
    <w:p w:rsidR="00D8397D" w:rsidRPr="00F64F57" w:rsidRDefault="00D8397D"/>
    <w:sectPr w:rsidR="00D8397D" w:rsidRPr="00F64F57" w:rsidSect="00DB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3B0"/>
    <w:rsid w:val="001D3557"/>
    <w:rsid w:val="00227840"/>
    <w:rsid w:val="00235904"/>
    <w:rsid w:val="0028590B"/>
    <w:rsid w:val="00297727"/>
    <w:rsid w:val="002B1B51"/>
    <w:rsid w:val="002C290C"/>
    <w:rsid w:val="00312F0D"/>
    <w:rsid w:val="004024EE"/>
    <w:rsid w:val="004059EC"/>
    <w:rsid w:val="004340B1"/>
    <w:rsid w:val="00446B3D"/>
    <w:rsid w:val="00452C53"/>
    <w:rsid w:val="00474921"/>
    <w:rsid w:val="004C40EF"/>
    <w:rsid w:val="004C4237"/>
    <w:rsid w:val="004D0FA4"/>
    <w:rsid w:val="004D6479"/>
    <w:rsid w:val="0055775C"/>
    <w:rsid w:val="00564C4B"/>
    <w:rsid w:val="005A44CA"/>
    <w:rsid w:val="005C73B0"/>
    <w:rsid w:val="006B717F"/>
    <w:rsid w:val="006E1845"/>
    <w:rsid w:val="00701DFB"/>
    <w:rsid w:val="00764103"/>
    <w:rsid w:val="007801EE"/>
    <w:rsid w:val="007D2177"/>
    <w:rsid w:val="007F3B83"/>
    <w:rsid w:val="00805467"/>
    <w:rsid w:val="008139B7"/>
    <w:rsid w:val="00834236"/>
    <w:rsid w:val="00837332"/>
    <w:rsid w:val="008459F2"/>
    <w:rsid w:val="008D7276"/>
    <w:rsid w:val="008E2B26"/>
    <w:rsid w:val="008E3039"/>
    <w:rsid w:val="009C5724"/>
    <w:rsid w:val="00A21786"/>
    <w:rsid w:val="00A404A0"/>
    <w:rsid w:val="00A609F7"/>
    <w:rsid w:val="00AF7962"/>
    <w:rsid w:val="00B41FE0"/>
    <w:rsid w:val="00C4155F"/>
    <w:rsid w:val="00C64280"/>
    <w:rsid w:val="00CB5549"/>
    <w:rsid w:val="00D50261"/>
    <w:rsid w:val="00D8397D"/>
    <w:rsid w:val="00DB4802"/>
    <w:rsid w:val="00DC27AB"/>
    <w:rsid w:val="00DF5403"/>
    <w:rsid w:val="00DF7B98"/>
    <w:rsid w:val="00E57276"/>
    <w:rsid w:val="00F31D46"/>
    <w:rsid w:val="00F64437"/>
    <w:rsid w:val="00F64F57"/>
    <w:rsid w:val="00FB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EE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Normal"/>
    <w:uiPriority w:val="99"/>
    <w:rsid w:val="004024EE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4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1529</Words>
  <Characters>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 М. Хотеєва</dc:creator>
  <cp:keywords/>
  <dc:description/>
  <cp:lastModifiedBy>ocz172</cp:lastModifiedBy>
  <cp:revision>24</cp:revision>
  <cp:lastPrinted>2023-01-10T11:46:00Z</cp:lastPrinted>
  <dcterms:created xsi:type="dcterms:W3CDTF">2018-11-21T11:43:00Z</dcterms:created>
  <dcterms:modified xsi:type="dcterms:W3CDTF">2023-12-13T11:08:00Z</dcterms:modified>
</cp:coreProperties>
</file>